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IntenseEmphasis"/>
          <w:i/>
          <w:iCs/>
          <w:rtl/>
        </w:rPr>
        <w:id w:val="1199815380"/>
        <w:lock w:val="contentLocked"/>
        <w:placeholder>
          <w:docPart w:val="641E95CD1D1743B09522C5689A0BB71F"/>
        </w:placeholder>
        <w:group/>
      </w:sdtPr>
      <w:sdtEndPr>
        <w:rPr>
          <w:rStyle w:val="DefaultParagraphFont"/>
          <w:b/>
          <w:bCs w:val="0"/>
          <w:i w:val="0"/>
          <w:iCs w:val="0"/>
          <w:color w:val="auto"/>
          <w:szCs w:val="32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81"/>
            <w:gridCol w:w="4950"/>
            <w:gridCol w:w="2880"/>
          </w:tblGrid>
          <w:tr w:rsidR="00B24B8B" w:rsidTr="008801DC">
            <w:trPr>
              <w:trHeight w:val="987"/>
            </w:trPr>
            <w:tc>
              <w:tcPr>
                <w:tcW w:w="3081" w:type="dxa"/>
              </w:tcPr>
              <w:p w:rsidR="00B24B8B" w:rsidRPr="00601707" w:rsidRDefault="00B24B8B" w:rsidP="00601707">
                <w:pPr>
                  <w:pStyle w:val="Quote"/>
                  <w:rPr>
                    <w:rStyle w:val="IntenseEmphasis"/>
                    <w:rtl/>
                  </w:rPr>
                </w:pPr>
              </w:p>
            </w:tc>
            <w:tc>
              <w:tcPr>
                <w:tcW w:w="4950" w:type="dxa"/>
              </w:tcPr>
              <w:p w:rsidR="00B24B8B" w:rsidRPr="00A529D0" w:rsidRDefault="00B24B8B" w:rsidP="00B24B8B">
                <w:pPr>
                  <w:pStyle w:val="Heading1"/>
                  <w:outlineLvl w:val="0"/>
                  <w:rPr>
                    <w:sz w:val="40"/>
                    <w:szCs w:val="40"/>
                    <w:rtl/>
                    <w:lang w:bidi="ar-JO"/>
                  </w:rPr>
                </w:pPr>
                <w:r w:rsidRPr="00A529D0">
                  <w:rPr>
                    <w:sz w:val="40"/>
                    <w:szCs w:val="40"/>
                  </w:rPr>
                  <w:t>IP-F12-01</w:t>
                </w:r>
              </w:p>
            </w:tc>
            <w:sdt>
              <w:sdtPr>
                <w:rPr>
                  <w:sz w:val="28"/>
                  <w:szCs w:val="28"/>
                  <w:rtl/>
                  <w:lang w:bidi="ar-JO"/>
                </w:rPr>
                <w:id w:val="-1581045910"/>
                <w:lock w:val="contentLocked"/>
                <w:picture/>
              </w:sdtPr>
              <w:sdtEndPr/>
              <w:sdtContent>
                <w:tc>
                  <w:tcPr>
                    <w:tcW w:w="2880" w:type="dxa"/>
                    <w:vMerge w:val="restart"/>
                    <w:vAlign w:val="center"/>
                  </w:tcPr>
                  <w:p w:rsidR="00B24B8B" w:rsidRDefault="00B24B8B" w:rsidP="00AF09B8">
                    <w:pPr>
                      <w:pStyle w:val="Heading1"/>
                      <w:outlineLvl w:val="0"/>
                      <w:rPr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786539F" wp14:editId="6742C803">
                          <wp:extent cx="1504708" cy="1524000"/>
                          <wp:effectExtent l="0" t="0" r="635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708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B24B8B" w:rsidTr="008801DC">
            <w:trPr>
              <w:trHeight w:val="1437"/>
            </w:trPr>
            <w:tc>
              <w:tcPr>
                <w:tcW w:w="3081" w:type="dxa"/>
              </w:tcPr>
              <w:p w:rsidR="00B24B8B" w:rsidRPr="00A87CF6" w:rsidRDefault="00B24B8B" w:rsidP="00AF09B8">
                <w:pPr>
                  <w:pStyle w:val="Heading1"/>
                  <w:outlineLvl w:val="0"/>
                  <w:rPr>
                    <w:rStyle w:val="SAR14BBlue"/>
                    <w:rtl/>
                  </w:rPr>
                </w:pPr>
              </w:p>
            </w:tc>
            <w:tc>
              <w:tcPr>
                <w:tcW w:w="4950" w:type="dxa"/>
              </w:tcPr>
              <w:p w:rsidR="00B24B8B" w:rsidRPr="00A529D0" w:rsidRDefault="00B24B8B" w:rsidP="00AF09B8">
                <w:pPr>
                  <w:pStyle w:val="Heading1"/>
                  <w:outlineLvl w:val="0"/>
                  <w:rPr>
                    <w:sz w:val="40"/>
                    <w:szCs w:val="40"/>
                    <w:rtl/>
                    <w:lang w:bidi="ar-JO"/>
                  </w:rPr>
                </w:pPr>
                <w:r w:rsidRPr="00A529D0">
                  <w:rPr>
                    <w:sz w:val="40"/>
                    <w:szCs w:val="40"/>
                    <w:u w:val="single"/>
                    <w:rtl/>
                  </w:rPr>
                  <w:t>قانون العلامات التجارية لسنة 1952</w:t>
                </w:r>
              </w:p>
            </w:tc>
            <w:tc>
              <w:tcPr>
                <w:tcW w:w="2880" w:type="dxa"/>
                <w:vMerge/>
              </w:tcPr>
              <w:p w:rsidR="00B24B8B" w:rsidRDefault="00B24B8B" w:rsidP="00AF09B8">
                <w:pPr>
                  <w:pStyle w:val="Heading1"/>
                  <w:outlineLvl w:val="0"/>
                  <w:rPr>
                    <w:sz w:val="28"/>
                    <w:szCs w:val="28"/>
                    <w:rtl/>
                    <w:lang w:bidi="ar-JO"/>
                  </w:rPr>
                </w:pPr>
              </w:p>
            </w:tc>
          </w:tr>
          <w:tr w:rsidR="00B24B8B" w:rsidTr="008801DC">
            <w:tc>
              <w:tcPr>
                <w:tcW w:w="10911" w:type="dxa"/>
                <w:gridSpan w:val="3"/>
              </w:tcPr>
              <w:p w:rsidR="00B24B8B" w:rsidRPr="00B24B8B" w:rsidRDefault="00B24B8B" w:rsidP="00AF09B8">
                <w:pPr>
                  <w:pStyle w:val="Heading1"/>
                  <w:outlineLvl w:val="0"/>
                  <w:rPr>
                    <w:sz w:val="40"/>
                    <w:szCs w:val="40"/>
                    <w:rtl/>
                    <w:lang w:bidi="ar-JO"/>
                  </w:rPr>
                </w:pPr>
                <w:r w:rsidRPr="00B24B8B">
                  <w:rPr>
                    <w:sz w:val="40"/>
                    <w:szCs w:val="40"/>
                    <w:u w:val="single"/>
                    <w:rtl/>
                  </w:rPr>
                  <w:t>الطلب المقدم الى المسجل لتسجيل علامه تجاري</w:t>
                </w:r>
                <w:r w:rsidRPr="00B24B8B">
                  <w:rPr>
                    <w:rFonts w:hint="cs"/>
                    <w:sz w:val="40"/>
                    <w:szCs w:val="40"/>
                    <w:u w:val="single"/>
                    <w:rtl/>
                  </w:rPr>
                  <w:t>ة</w:t>
                </w:r>
                <w:r w:rsidRPr="00B24B8B">
                  <w:rPr>
                    <w:sz w:val="40"/>
                    <w:szCs w:val="40"/>
                    <w:u w:val="single"/>
                    <w:rtl/>
                  </w:rPr>
                  <w:t xml:space="preserve"> باسم المحال</w:t>
                </w:r>
                <w:r w:rsidRPr="00B24B8B">
                  <w:rPr>
                    <w:rFonts w:hint="cs"/>
                    <w:sz w:val="40"/>
                    <w:szCs w:val="40"/>
                    <w:u w:val="single"/>
                    <w:rtl/>
                  </w:rPr>
                  <w:t xml:space="preserve"> إليه</w:t>
                </w:r>
                <w:r w:rsidRPr="00B24B8B">
                  <w:rPr>
                    <w:sz w:val="40"/>
                    <w:szCs w:val="40"/>
                    <w:u w:val="single"/>
                    <w:rtl/>
                  </w:rPr>
                  <w:t xml:space="preserve"> لدى تحويل ملكي</w:t>
                </w:r>
                <w:r w:rsidRPr="00B24B8B">
                  <w:rPr>
                    <w:rFonts w:hint="cs"/>
                    <w:sz w:val="40"/>
                    <w:szCs w:val="40"/>
                    <w:u w:val="single"/>
                    <w:rtl/>
                  </w:rPr>
                  <w:t xml:space="preserve">ة </w:t>
                </w:r>
                <w:r w:rsidRPr="00B24B8B">
                  <w:rPr>
                    <w:sz w:val="40"/>
                    <w:szCs w:val="40"/>
                    <w:u w:val="single"/>
                    <w:rtl/>
                  </w:rPr>
                  <w:t>العلام</w:t>
                </w:r>
                <w:r w:rsidRPr="00B24B8B">
                  <w:rPr>
                    <w:rFonts w:hint="cs"/>
                    <w:sz w:val="40"/>
                    <w:szCs w:val="40"/>
                    <w:u w:val="single"/>
                    <w:rtl/>
                  </w:rPr>
                  <w:t>ة</w:t>
                </w:r>
                <w:r w:rsidRPr="00B24B8B">
                  <w:rPr>
                    <w:sz w:val="40"/>
                    <w:szCs w:val="40"/>
                    <w:u w:val="single"/>
                    <w:rtl/>
                  </w:rPr>
                  <w:t xml:space="preserve"> التجاري</w:t>
                </w:r>
                <w:r w:rsidRPr="00B24B8B">
                  <w:rPr>
                    <w:rFonts w:hint="cs"/>
                    <w:sz w:val="40"/>
                    <w:szCs w:val="40"/>
                    <w:u w:val="single"/>
                    <w:rtl/>
                  </w:rPr>
                  <w:t>ة</w:t>
                </w:r>
              </w:p>
            </w:tc>
          </w:tr>
        </w:tbl>
        <w:p w:rsidR="00B24B8B" w:rsidRPr="00B24B8B" w:rsidRDefault="00B24B8B" w:rsidP="0078462E">
          <w:pPr>
            <w:pStyle w:val="Heading1"/>
            <w:rPr>
              <w:sz w:val="28"/>
              <w:szCs w:val="28"/>
            </w:rPr>
          </w:pPr>
        </w:p>
        <w:p w:rsidR="00110250" w:rsidRDefault="00110250" w:rsidP="004D535B">
          <w:pPr>
            <w:rPr>
              <w:b w:val="0"/>
              <w:bCs/>
              <w:szCs w:val="32"/>
              <w:rtl/>
            </w:rPr>
          </w:pPr>
        </w:p>
        <w:p w:rsidR="00B24B8B" w:rsidRDefault="00110250" w:rsidP="00B24B8B">
          <w:pPr>
            <w:rPr>
              <w:b w:val="0"/>
              <w:bCs/>
              <w:szCs w:val="32"/>
            </w:rPr>
          </w:pPr>
          <w:r>
            <w:rPr>
              <w:b w:val="0"/>
              <w:bCs/>
              <w:szCs w:val="32"/>
              <w:rtl/>
            </w:rPr>
            <w:t xml:space="preserve">الى مسجل العلامات التجارية </w:t>
          </w:r>
          <w:r w:rsidR="00C23446">
            <w:rPr>
              <w:rFonts w:hint="cs"/>
              <w:b w:val="0"/>
              <w:bCs/>
              <w:szCs w:val="32"/>
              <w:rtl/>
            </w:rPr>
            <w:t>المحترم</w:t>
          </w:r>
        </w:p>
        <w:p w:rsidR="00B46EF0" w:rsidRDefault="00B46EF0" w:rsidP="00342C8A">
          <w:pPr>
            <w:jc w:val="right"/>
            <w:rPr>
              <w:b w:val="0"/>
              <w:bCs/>
              <w:szCs w:val="32"/>
              <w:rtl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61"/>
            <w:gridCol w:w="180"/>
            <w:gridCol w:w="810"/>
            <w:gridCol w:w="990"/>
            <w:gridCol w:w="2430"/>
            <w:gridCol w:w="1353"/>
            <w:gridCol w:w="537"/>
            <w:gridCol w:w="450"/>
            <w:gridCol w:w="810"/>
            <w:gridCol w:w="1083"/>
          </w:tblGrid>
          <w:tr w:rsidR="00B24B8B" w:rsidTr="00717DD5">
            <w:trPr>
              <w:gridAfter w:val="3"/>
              <w:wAfter w:w="2343" w:type="dxa"/>
              <w:trHeight w:val="548"/>
            </w:trPr>
            <w:tc>
              <w:tcPr>
                <w:tcW w:w="1461" w:type="dxa"/>
                <w:vAlign w:val="center"/>
              </w:tcPr>
              <w:p w:rsidR="00B24B8B" w:rsidRDefault="00B24B8B" w:rsidP="00717DD5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أنا / نحن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AR14BBlue"/>
                  <w:rtl/>
                </w:rPr>
                <w:alias w:val="مقدم الطلب"/>
                <w:tag w:val="مقدم الطلب"/>
                <w:id w:val="-215196714"/>
                <w:lock w:val="sdtLocked"/>
                <w:placeholder>
                  <w:docPart w:val="81C24B10E67B49C7A3D8B6CAF038BFB2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6300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B24B8B" w:rsidRDefault="00856DE8" w:rsidP="00856DE8">
                    <w:pPr>
                      <w:rPr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24B8B" w:rsidTr="008801DC">
            <w:trPr>
              <w:gridAfter w:val="1"/>
              <w:wAfter w:w="1083" w:type="dxa"/>
              <w:trHeight w:val="548"/>
            </w:trPr>
            <w:tc>
              <w:tcPr>
                <w:tcW w:w="9021" w:type="dxa"/>
                <w:gridSpan w:val="9"/>
                <w:vAlign w:val="bottom"/>
              </w:tcPr>
              <w:p w:rsidR="00B24B8B" w:rsidRDefault="00B24B8B" w:rsidP="00B46EF0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>أ</w:t>
                </w:r>
                <w:r>
                  <w:rPr>
                    <w:b w:val="0"/>
                    <w:bCs/>
                    <w:szCs w:val="32"/>
                    <w:rtl/>
                  </w:rPr>
                  <w:t>طلب / نطلب وفقاً للماده 55 من نظام العلامات التجاريه</w:t>
                </w:r>
                <w:r w:rsidR="00E13BCA"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أن يدرج اسمي / اسماءنا </w:t>
                </w:r>
                <w:r>
                  <w:rPr>
                    <w:b w:val="0"/>
                    <w:bCs/>
                    <w:szCs w:val="32"/>
                    <w:rtl/>
                  </w:rPr>
                  <w:t>:</w:t>
                </w:r>
              </w:p>
            </w:tc>
          </w:tr>
          <w:tr w:rsidR="00B24B8B" w:rsidTr="00717DD5">
            <w:trPr>
              <w:gridAfter w:val="1"/>
              <w:wAfter w:w="1083" w:type="dxa"/>
              <w:trHeight w:val="548"/>
            </w:trPr>
            <w:tc>
              <w:tcPr>
                <w:tcW w:w="7224" w:type="dxa"/>
                <w:gridSpan w:val="6"/>
                <w:vAlign w:val="center"/>
              </w:tcPr>
              <w:p w:rsidR="00B24B8B" w:rsidRDefault="00B24B8B" w:rsidP="00717DD5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في سجل العلامات التجاريه كصاحب</w:t>
                </w:r>
                <w:r w:rsidR="00E13BCA">
                  <w:rPr>
                    <w:rFonts w:hint="cs"/>
                    <w:b w:val="0"/>
                    <w:bCs/>
                    <w:szCs w:val="32"/>
                    <w:rtl/>
                  </w:rPr>
                  <w:t>/</w:t>
                </w:r>
                <w:r w:rsidR="00224EF5"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</w:t>
                </w:r>
                <w:r w:rsidR="00E13BCA">
                  <w:rPr>
                    <w:rFonts w:hint="cs"/>
                    <w:b w:val="0"/>
                    <w:bCs/>
                    <w:szCs w:val="32"/>
                    <w:rtl/>
                  </w:rPr>
                  <w:t>أصحاب ال</w:t>
                </w:r>
                <w:r>
                  <w:rPr>
                    <w:b w:val="0"/>
                    <w:bCs/>
                    <w:szCs w:val="32"/>
                    <w:rtl/>
                  </w:rPr>
                  <w:t>علامه</w:t>
                </w:r>
                <w:r w:rsidR="00E13BCA"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التجارية رقم 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>:</w:t>
                </w:r>
              </w:p>
            </w:tc>
            <w:sdt>
              <w:sdtPr>
                <w:rPr>
                  <w:rStyle w:val="SAR14BBlue"/>
                  <w:rtl/>
                </w:rPr>
                <w:alias w:val="الرقم"/>
                <w:tag w:val="الرقم"/>
                <w:id w:val="43033442"/>
                <w:lock w:val="sdtLocked"/>
                <w:placeholder>
                  <w:docPart w:val="6992F6166AE04B04AF664288EBDCBA69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797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B24B8B" w:rsidRPr="009E646A" w:rsidRDefault="00856DE8" w:rsidP="00856DE8">
                    <w:pPr>
                      <w:rPr>
                        <w:rStyle w:val="SAR14BBlue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24B8B" w:rsidTr="00717DD5">
            <w:trPr>
              <w:trHeight w:val="548"/>
            </w:trPr>
            <w:tc>
              <w:tcPr>
                <w:tcW w:w="1641" w:type="dxa"/>
                <w:gridSpan w:val="2"/>
                <w:vAlign w:val="center"/>
              </w:tcPr>
              <w:p w:rsidR="00B24B8B" w:rsidRDefault="00B24B8B" w:rsidP="00717DD5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في الصنف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AR14BBlue"/>
                  <w:rtl/>
                </w:rPr>
                <w:alias w:val="الصنف"/>
                <w:tag w:val="الصنف"/>
                <w:id w:val="-603347130"/>
                <w:lock w:val="sdtLocked"/>
                <w:placeholder>
                  <w:docPart w:val="0067D942E3904DEC812DA1C2BAC7CFD9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80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B24B8B" w:rsidRPr="00A325BD" w:rsidRDefault="00856DE8" w:rsidP="00856DE8">
                    <w:pPr>
                      <w:rPr>
                        <w:sz w:val="20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783" w:type="dxa"/>
                <w:gridSpan w:val="2"/>
                <w:vAlign w:val="center"/>
              </w:tcPr>
              <w:p w:rsidR="00B24B8B" w:rsidRDefault="00B24B8B" w:rsidP="00717DD5">
                <w:pPr>
                  <w:jc w:val="right"/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اعتبارا من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  <w:r>
                  <w:rPr>
                    <w:b w:val="0"/>
                    <w:bCs/>
                    <w:szCs w:val="32"/>
                    <w:rtl/>
                  </w:rPr>
                  <w:t xml:space="preserve"> </w:t>
                </w:r>
              </w:p>
            </w:tc>
            <w:sdt>
              <w:sdtPr>
                <w:rPr>
                  <w:rStyle w:val="SAR14BBlue"/>
                  <w:rtl/>
                </w:rPr>
                <w:alias w:val="تاريخ"/>
                <w:tag w:val="تاريخ "/>
                <w:id w:val="545106600"/>
                <w:lock w:val="sdtLocked"/>
                <w:date>
                  <w:dateFormat w:val="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288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B24B8B" w:rsidRPr="008A36D0" w:rsidRDefault="00856DE8" w:rsidP="00856DE8">
                    <w:pPr>
                      <w:rPr>
                        <w:rStyle w:val="SAR14BBlue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24B8B" w:rsidTr="008801DC">
            <w:trPr>
              <w:gridAfter w:val="5"/>
              <w:wAfter w:w="4233" w:type="dxa"/>
              <w:trHeight w:val="1373"/>
            </w:trPr>
            <w:tc>
              <w:tcPr>
                <w:tcW w:w="2451" w:type="dxa"/>
                <w:gridSpan w:val="3"/>
                <w:vAlign w:val="bottom"/>
              </w:tcPr>
              <w:p w:rsidR="00B24B8B" w:rsidRDefault="00822B4C" w:rsidP="00224EF5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>تحريراً في هذا اليوم :</w:t>
                </w:r>
              </w:p>
            </w:tc>
            <w:sdt>
              <w:sdtPr>
                <w:rPr>
                  <w:rStyle w:val="SAR14BBlue"/>
                  <w:rtl/>
                </w:rPr>
                <w:alias w:val="تاريخ تقديم الطلب"/>
                <w:tag w:val="تاريخ تقديم الطلب"/>
                <w:id w:val="931475195"/>
                <w:lock w:val="sdtLocked"/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3420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B24B8B" w:rsidRDefault="00856DE8" w:rsidP="00856DE8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</w:tr>
          <w:tr w:rsidR="00B24B8B" w:rsidTr="008801DC">
            <w:trPr>
              <w:trHeight w:val="1256"/>
            </w:trPr>
            <w:tc>
              <w:tcPr>
                <w:tcW w:w="8211" w:type="dxa"/>
                <w:gridSpan w:val="8"/>
                <w:vAlign w:val="bottom"/>
              </w:tcPr>
              <w:p w:rsidR="00B24B8B" w:rsidRPr="008F6491" w:rsidRDefault="00AC6AEF" w:rsidP="00AF09B8">
                <w:pPr>
                  <w:jc w:val="right"/>
                  <w:rPr>
                    <w:b w:val="0"/>
                    <w:bCs/>
                    <w:sz w:val="32"/>
                    <w:szCs w:val="32"/>
                    <w:rtl/>
                  </w:rPr>
                </w:pPr>
                <w:r>
                  <w:rPr>
                    <w:b w:val="0"/>
                    <w:bCs/>
                    <w:sz w:val="32"/>
                    <w:szCs w:val="32"/>
                    <w:rtl/>
                  </w:rPr>
                  <w:t>توقيع صاحب العلام</w:t>
                </w:r>
                <w:r>
                  <w:rPr>
                    <w:rFonts w:hint="cs"/>
                    <w:b w:val="0"/>
                    <w:bCs/>
                    <w:sz w:val="32"/>
                    <w:szCs w:val="32"/>
                    <w:rtl/>
                  </w:rPr>
                  <w:t>ة</w:t>
                </w:r>
                <w:r w:rsidR="00B24B8B" w:rsidRPr="008F6491">
                  <w:rPr>
                    <w:b w:val="0"/>
                    <w:bCs/>
                    <w:sz w:val="32"/>
                    <w:szCs w:val="32"/>
                    <w:rtl/>
                  </w:rPr>
                  <w:t xml:space="preserve"> المسجل</w:t>
                </w:r>
                <w:r w:rsidR="00B24B8B">
                  <w:rPr>
                    <w:rFonts w:hint="cs"/>
                    <w:b w:val="0"/>
                    <w:bCs/>
                    <w:sz w:val="32"/>
                    <w:szCs w:val="32"/>
                    <w:rtl/>
                  </w:rPr>
                  <w:t xml:space="preserve"> :</w:t>
                </w:r>
              </w:p>
            </w:tc>
            <w:tc>
              <w:tcPr>
                <w:tcW w:w="1893" w:type="dxa"/>
                <w:gridSpan w:val="2"/>
                <w:tcBorders>
                  <w:bottom w:val="single" w:sz="4" w:space="0" w:color="auto"/>
                </w:tcBorders>
              </w:tcPr>
              <w:p w:rsidR="00B24B8B" w:rsidRDefault="00B24B8B" w:rsidP="00AF09B8">
                <w:pPr>
                  <w:rPr>
                    <w:b w:val="0"/>
                    <w:bCs/>
                    <w:szCs w:val="32"/>
                    <w:rtl/>
                  </w:rPr>
                </w:pPr>
              </w:p>
            </w:tc>
          </w:tr>
          <w:tr w:rsidR="00B24B8B" w:rsidTr="008801DC">
            <w:trPr>
              <w:trHeight w:val="1166"/>
            </w:trPr>
            <w:tc>
              <w:tcPr>
                <w:tcW w:w="8211" w:type="dxa"/>
                <w:gridSpan w:val="8"/>
                <w:vAlign w:val="bottom"/>
              </w:tcPr>
              <w:p w:rsidR="00B24B8B" w:rsidRDefault="00B24B8B" w:rsidP="00AF09B8">
                <w:pPr>
                  <w:jc w:val="right"/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توقيع المحال اليه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</w:p>
            </w:tc>
            <w:tc>
              <w:tcPr>
                <w:tcW w:w="18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B24B8B" w:rsidRDefault="00B24B8B" w:rsidP="00AF09B8">
                <w:pPr>
                  <w:rPr>
                    <w:b w:val="0"/>
                    <w:bCs/>
                    <w:szCs w:val="32"/>
                    <w:rtl/>
                  </w:rPr>
                </w:pPr>
              </w:p>
            </w:tc>
          </w:tr>
        </w:tbl>
        <w:p w:rsidR="00110250" w:rsidRDefault="001F763F" w:rsidP="006D2C40">
          <w:pPr>
            <w:rPr>
              <w:b w:val="0"/>
              <w:bCs/>
              <w:szCs w:val="32"/>
              <w:rtl/>
            </w:rPr>
          </w:pPr>
        </w:p>
      </w:sdtContent>
    </w:sdt>
    <w:sectPr w:rsidR="00110250" w:rsidSect="0099409C">
      <w:headerReference w:type="default" r:id="rId9"/>
      <w:footerReference w:type="default" r:id="rId10"/>
      <w:pgSz w:w="11907" w:h="16840" w:code="9"/>
      <w:pgMar w:top="2262" w:right="567" w:bottom="1440" w:left="357" w:header="272" w:footer="25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3F" w:rsidRDefault="001F763F">
      <w:r>
        <w:separator/>
      </w:r>
    </w:p>
  </w:endnote>
  <w:endnote w:type="continuationSeparator" w:id="0">
    <w:p w:rsidR="001F763F" w:rsidRDefault="001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02" w:rsidRPr="001B06FF" w:rsidRDefault="008A47D1" w:rsidP="00777A01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="Times New Roman" w:eastAsia="MS Mincho" w:hAnsi="Times New Roman" w:cs="Times New Roman"/>
        <w:b w:val="0"/>
        <w:i/>
        <w:iCs/>
        <w:szCs w:val="22"/>
      </w:rPr>
    </w:pPr>
    <w:r w:rsidRPr="001B06FF">
      <w:rPr>
        <w:b w:val="0"/>
        <w:i/>
        <w:iCs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17E5B" wp14:editId="06195722">
              <wp:simplePos x="0" y="0"/>
              <wp:positionH relativeFrom="column">
                <wp:posOffset>51435</wp:posOffset>
              </wp:positionH>
              <wp:positionV relativeFrom="paragraph">
                <wp:posOffset>-69215</wp:posOffset>
              </wp:positionV>
              <wp:extent cx="69723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5.45pt" to="553.0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" strokecolor="#9bbb59 [3206]" strokeweight="1.5pt"/>
          </w:pict>
        </mc:Fallback>
      </mc:AlternateContent>
    </w:r>
    <w:r w:rsidR="00803302" w:rsidRPr="001B06FF">
      <w:rPr>
        <w:rFonts w:ascii="Times New Roman" w:eastAsia="MS Mincho" w:hAnsi="Times New Roman" w:cs="Times New Roman"/>
        <w:b w:val="0"/>
        <w:i/>
        <w:iCs/>
        <w:szCs w:val="22"/>
      </w:rPr>
      <w:t>Ramallah – Tel.: +970-2-2</w:t>
    </w:r>
    <w:r w:rsidR="00777A01" w:rsidRPr="001B06FF">
      <w:rPr>
        <w:rFonts w:ascii="Times New Roman" w:eastAsia="MS Mincho" w:hAnsi="Times New Roman" w:cs="Times New Roman"/>
        <w:b w:val="0"/>
        <w:i/>
        <w:iCs/>
        <w:szCs w:val="22"/>
      </w:rPr>
      <w:t>77010</w:t>
    </w:r>
    <w:r w:rsidR="00803302" w:rsidRPr="001B06FF">
      <w:rPr>
        <w:rFonts w:ascii="Times New Roman" w:eastAsia="MS Mincho" w:hAnsi="Times New Roman" w:cs="Times New Roman"/>
        <w:b w:val="0"/>
        <w:i/>
        <w:iCs/>
        <w:szCs w:val="22"/>
      </w:rPr>
      <w:t>/</w:t>
    </w:r>
    <w:r w:rsidR="00777A01" w:rsidRPr="001B06FF">
      <w:rPr>
        <w:rFonts w:ascii="Times New Roman" w:eastAsia="MS Mincho" w:hAnsi="Times New Roman" w:cs="Times New Roman"/>
        <w:b w:val="0"/>
        <w:i/>
        <w:iCs/>
        <w:szCs w:val="22"/>
      </w:rPr>
      <w:t>11-30</w:t>
    </w:r>
    <w:r w:rsidR="00803302" w:rsidRPr="001B06FF">
      <w:rPr>
        <w:rFonts w:ascii="Times New Roman" w:eastAsia="MS Mincho" w:hAnsi="Times New Roman" w:cs="Times New Roman"/>
        <w:b w:val="0"/>
        <w:i/>
        <w:iCs/>
        <w:szCs w:val="22"/>
      </w:rPr>
      <w:t xml:space="preserve">, </w:t>
    </w:r>
    <w:r w:rsidR="00777A01" w:rsidRPr="001B06FF">
      <w:rPr>
        <w:rFonts w:ascii="Times New Roman" w:eastAsia="MS Mincho" w:hAnsi="Times New Roman" w:cs="Times New Roman"/>
        <w:b w:val="0"/>
        <w:i/>
        <w:iCs/>
        <w:szCs w:val="22"/>
      </w:rPr>
      <w:t>QMR Ext. 1624</w:t>
    </w:r>
    <w:r w:rsidR="00803302" w:rsidRPr="001B06FF">
      <w:rPr>
        <w:rFonts w:ascii="Times New Roman" w:eastAsia="MS Mincho" w:hAnsi="Times New Roman" w:cs="Times New Roman"/>
        <w:b w:val="0"/>
        <w:i/>
        <w:iCs/>
        <w:szCs w:val="22"/>
      </w:rPr>
      <w:t>, Fax: +970-2-2981207 , P.O box 1629 , Palestine</w:t>
    </w:r>
  </w:p>
  <w:p w:rsidR="00803302" w:rsidRPr="001B06FF" w:rsidRDefault="00803302" w:rsidP="001B06FF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Theme="majorBidi" w:eastAsia="MS Mincho" w:hAnsiTheme="majorBidi" w:cstheme="majorBidi"/>
        <w:b w:val="0"/>
        <w:i/>
        <w:iCs/>
        <w:szCs w:val="22"/>
        <w:rtl/>
      </w:rPr>
    </w:pPr>
    <w:r w:rsidRPr="001B06FF">
      <w:rPr>
        <w:rFonts w:asciiTheme="majorBidi" w:eastAsia="MS Mincho" w:hAnsiTheme="majorBidi" w:cstheme="majorBidi"/>
        <w:b w:val="0"/>
        <w:i/>
        <w:iCs/>
        <w:szCs w:val="22"/>
      </w:rPr>
      <w:t xml:space="preserve">E-mail: </w:t>
    </w:r>
    <w:hyperlink r:id="rId1" w:history="1">
      <w:r w:rsidRPr="001B06FF">
        <w:rPr>
          <w:rStyle w:val="Hyperlink"/>
          <w:rFonts w:asciiTheme="majorBidi" w:eastAsia="MS Mincho" w:hAnsiTheme="majorBidi" w:cstheme="majorBidi"/>
          <w:b w:val="0"/>
          <w:i/>
          <w:iCs/>
          <w:szCs w:val="22"/>
        </w:rPr>
        <w:t>info@met.gov.ps</w:t>
      </w:r>
    </w:hyperlink>
    <w:r w:rsidRPr="001B06FF">
      <w:rPr>
        <w:rFonts w:asciiTheme="majorBidi" w:eastAsia="MS Mincho" w:hAnsiTheme="majorBidi" w:cstheme="majorBidi"/>
        <w:b w:val="0"/>
        <w:i/>
        <w:iCs/>
        <w:szCs w:val="22"/>
      </w:rPr>
      <w:t xml:space="preserve"> , </w:t>
    </w:r>
    <w:hyperlink r:id="rId2" w:history="1">
      <w:r w:rsidRPr="001B06FF">
        <w:rPr>
          <w:rStyle w:val="Hyperlink"/>
          <w:rFonts w:asciiTheme="majorBidi" w:eastAsia="MS Mincho" w:hAnsiTheme="majorBidi" w:cstheme="majorBidi"/>
          <w:b w:val="0"/>
          <w:i/>
          <w:iCs/>
          <w:szCs w:val="22"/>
        </w:rPr>
        <w:t>www.mne.gov.ps</w:t>
      </w:r>
    </w:hyperlink>
  </w:p>
  <w:p w:rsidR="00803302" w:rsidRPr="00C73CE5" w:rsidRDefault="00803302" w:rsidP="00803302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cs="Times New Roman"/>
        <w:bCs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3F" w:rsidRDefault="001F763F">
      <w:r>
        <w:separator/>
      </w:r>
    </w:p>
  </w:footnote>
  <w:footnote w:type="continuationSeparator" w:id="0">
    <w:p w:rsidR="001F763F" w:rsidRDefault="001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02" w:rsidRDefault="005D4D24" w:rsidP="005D4D24">
    <w:pPr>
      <w:pStyle w:val="Header"/>
      <w:bidi w:val="0"/>
      <w:jc w:val="center"/>
      <w:rPr>
        <w:rFonts w:cs="Monotype Koufi"/>
        <w:bCs/>
        <w:sz w:val="28"/>
        <w:szCs w:val="28"/>
        <w:rtl/>
      </w:rPr>
    </w:pPr>
    <w:r w:rsidRPr="005D4D24">
      <w:rPr>
        <w:rFonts w:cs="Monotype Koufi" w:hint="cs"/>
        <w:b w:val="0"/>
        <w:bCs/>
        <w:noProof/>
        <w:sz w:val="40"/>
        <w:szCs w:val="40"/>
        <w:rtl/>
      </w:rPr>
      <mc:AlternateContent>
        <mc:Choice Requires="wpg">
          <w:drawing>
            <wp:inline distT="0" distB="0" distL="0" distR="0" wp14:anchorId="555F606D" wp14:editId="47031821">
              <wp:extent cx="7139940" cy="937260"/>
              <wp:effectExtent l="0" t="0" r="3810" b="0"/>
              <wp:docPr id="10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4" w:rsidRDefault="005D4D24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jc w:val="center"/>
                              <w:rPr>
                                <w:rFonts w:ascii="Simplified Arabic" w:hAnsi="Simplified Arabic"/>
                                <w:b w:val="0"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5D4D24" w:rsidRPr="00C04925" w:rsidRDefault="005D4D24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jc w:val="center"/>
                              <w:rPr>
                                <w:rFonts w:ascii="Simplified Arabic" w:hAnsi="Simplified Arabic"/>
                                <w:b w:val="0"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4" w:rsidRPr="00D90542" w:rsidRDefault="005D4D24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5D4D24" w:rsidRPr="008958C4" w:rsidRDefault="005D4D24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Tarweesa_Basic" o:spid="_x0000_s1026" style="width:562.2pt;height:73.8pt;mso-position-horizontal-relative:char;mso-position-vertical-relative:line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ZCMDw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:rsidR="005D4D24" w:rsidRDefault="005D4D24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jc w:val="center"/>
                        <w:rPr>
                          <w:rFonts w:ascii="Simplified Arabic" w:hAnsi="Simplified Arabic"/>
                          <w:b w:val="0"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hint="cs"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5D4D24" w:rsidRPr="00C04925" w:rsidRDefault="005D4D24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jc w:val="center"/>
                        <w:rPr>
                          <w:rFonts w:ascii="Simplified Arabic" w:hAnsi="Simplified Arabic"/>
                          <w:b w:val="0"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FNsEA&#10;AADbAAAADwAAAGRycy9kb3ducmV2LnhtbERPTWvCQBC9F/wPywi91Y0BS4muUiylIohUxfOQHZPY&#10;7GzITmPsr+8Kgrd5vM+ZLXpXq47aUHk2MB4loIhzbysuDBz2ny9voIIgW6w9k4ErBVjMB08zzKy/&#10;8Dd1OylUDOGQoYFSpMm0DnlJDsPIN8SRO/nWoUTYFtq2eInhrtZpkrxqhxXHhhIbWpaU/+x+nYGv&#10;tFrL5Lo9fsi236w7/Es27mzM87B/n4IS6uUhvrtXNs5P4fZLPE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RTbBAAAA2wAAAA8AAAAAAAAAAAAAAAAAmAIAAGRycy9kb3du&#10;cmV2LnhtbFBLBQYAAAAABAAEAPUAAACGAwAAAAA=&#10;" filled="f" stroked="f" strokeweight=".5pt">
                <v:textbox>
                  <w:txbxContent>
                    <w:p w:rsidR="005D4D24" w:rsidRPr="00D90542" w:rsidRDefault="005D4D24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 w:val="0"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State of Palestine</w:t>
                      </w:r>
                    </w:p>
                    <w:p w:rsidR="005D4D24" w:rsidRPr="008958C4" w:rsidRDefault="005D4D24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 w:val="0"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m03TAAAAA2wAAAA8AAABkcnMvZG93bnJldi54bWxET0uLwjAQvgv+hzCCF1lThRW3GkUEdY++&#10;YNnb0IxtMZmUJtbqrzcLC97m43vOfNlaIxqqfelYwWiYgCDOnC45V3A+bT6mIHxA1mgck4IHeVgu&#10;up05ptrd+UDNMeQihrBPUUERQpVK6bOCLPqhq4gjd3G1xRBhnUtd4z2GWyPHSTKRFkuODQVWtC4o&#10;ux5vVkHjv7ScDm7Pn9F+p3fmsf21xirV77WrGYhAbXiL/93fOs7/hL9f4g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bTdM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DnHBAAAA2wAAAA8AAABkcnMvZG93bnJldi54bWxET01LAzEQvQv+hzCCN5u1hyJr01IEwZ7U&#10;tVS9DZvpZnUzWZJxs/57Iwje5vE+Z72d/aAmiqkPbOB6UYEiboPtuTNweLm/ugGVBNniEJgMfFOC&#10;7eb8bI21DZmfaWqkUyWEU40GnMhYa51aRx7TIozEhTuF6FEKjJ22EXMJ94NeVtVKe+y5NDgc6c5R&#10;+9l8eQPyeMyTzIe3p+Vrk136eN/nuDfm8mLe3YISmuVf/Od+sGX+Cn5/KQfo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XDnH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B3"/>
    <w:multiLevelType w:val="hybridMultilevel"/>
    <w:tmpl w:val="E3942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94BD1"/>
    <w:multiLevelType w:val="hybridMultilevel"/>
    <w:tmpl w:val="A6A8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51889"/>
    <w:multiLevelType w:val="hybridMultilevel"/>
    <w:tmpl w:val="0D143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63EE5"/>
    <w:multiLevelType w:val="hybridMultilevel"/>
    <w:tmpl w:val="EE3E510C"/>
    <w:lvl w:ilvl="0" w:tplc="511AA3E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1A0200"/>
    <w:multiLevelType w:val="hybridMultilevel"/>
    <w:tmpl w:val="F5D488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528E5769"/>
    <w:multiLevelType w:val="hybridMultilevel"/>
    <w:tmpl w:val="3E4C7188"/>
    <w:lvl w:ilvl="0" w:tplc="04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6">
    <w:nsid w:val="5CD762E7"/>
    <w:multiLevelType w:val="hybridMultilevel"/>
    <w:tmpl w:val="2CFC38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8C3E1D"/>
    <w:multiLevelType w:val="hybridMultilevel"/>
    <w:tmpl w:val="22322EF2"/>
    <w:lvl w:ilvl="0" w:tplc="78CA433E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8">
    <w:nsid w:val="6EBF60AA"/>
    <w:multiLevelType w:val="hybridMultilevel"/>
    <w:tmpl w:val="F4BA26FA"/>
    <w:lvl w:ilvl="0" w:tplc="E660A1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F402B29"/>
    <w:multiLevelType w:val="hybridMultilevel"/>
    <w:tmpl w:val="2A406426"/>
    <w:lvl w:ilvl="0" w:tplc="FE4A0C8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D7F33A2"/>
    <w:multiLevelType w:val="hybridMultilevel"/>
    <w:tmpl w:val="968E6D66"/>
    <w:lvl w:ilvl="0" w:tplc="6DACE5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COePfZ7xJTK18oLynUmQicBmY+4=" w:salt="pE3+dfAT2B4UCtgRjEgxN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E8"/>
    <w:rsid w:val="0000097F"/>
    <w:rsid w:val="000210E2"/>
    <w:rsid w:val="00042704"/>
    <w:rsid w:val="00063D73"/>
    <w:rsid w:val="0006496F"/>
    <w:rsid w:val="00093288"/>
    <w:rsid w:val="000958CF"/>
    <w:rsid w:val="00096AA3"/>
    <w:rsid w:val="000B32F7"/>
    <w:rsid w:val="000E7D94"/>
    <w:rsid w:val="000E7FE5"/>
    <w:rsid w:val="000F753F"/>
    <w:rsid w:val="00110250"/>
    <w:rsid w:val="001258CA"/>
    <w:rsid w:val="00137A59"/>
    <w:rsid w:val="001B06FF"/>
    <w:rsid w:val="001B6797"/>
    <w:rsid w:val="001F2592"/>
    <w:rsid w:val="001F763F"/>
    <w:rsid w:val="0021695F"/>
    <w:rsid w:val="00224EF5"/>
    <w:rsid w:val="00225536"/>
    <w:rsid w:val="00244AD7"/>
    <w:rsid w:val="00253688"/>
    <w:rsid w:val="002811D1"/>
    <w:rsid w:val="00290000"/>
    <w:rsid w:val="002B0AEF"/>
    <w:rsid w:val="002C06BB"/>
    <w:rsid w:val="002C3955"/>
    <w:rsid w:val="002C6F26"/>
    <w:rsid w:val="002D4FE7"/>
    <w:rsid w:val="002E1F3D"/>
    <w:rsid w:val="002E27B6"/>
    <w:rsid w:val="002F52AE"/>
    <w:rsid w:val="00307BEA"/>
    <w:rsid w:val="00324BFF"/>
    <w:rsid w:val="00326058"/>
    <w:rsid w:val="00332C42"/>
    <w:rsid w:val="0033540E"/>
    <w:rsid w:val="003419BE"/>
    <w:rsid w:val="00342C8A"/>
    <w:rsid w:val="0034391A"/>
    <w:rsid w:val="003514B2"/>
    <w:rsid w:val="0035355E"/>
    <w:rsid w:val="00361340"/>
    <w:rsid w:val="003A7F39"/>
    <w:rsid w:val="003E074C"/>
    <w:rsid w:val="00404340"/>
    <w:rsid w:val="00413649"/>
    <w:rsid w:val="00443FCA"/>
    <w:rsid w:val="0044687F"/>
    <w:rsid w:val="00457A1F"/>
    <w:rsid w:val="004773C3"/>
    <w:rsid w:val="004A2506"/>
    <w:rsid w:val="004D21EE"/>
    <w:rsid w:val="004D24E6"/>
    <w:rsid w:val="004D535B"/>
    <w:rsid w:val="00500FD4"/>
    <w:rsid w:val="00512AB0"/>
    <w:rsid w:val="00525B03"/>
    <w:rsid w:val="00581241"/>
    <w:rsid w:val="005878ED"/>
    <w:rsid w:val="005A4C68"/>
    <w:rsid w:val="005B76FA"/>
    <w:rsid w:val="005C3C6C"/>
    <w:rsid w:val="005D2802"/>
    <w:rsid w:val="005D4D24"/>
    <w:rsid w:val="00601707"/>
    <w:rsid w:val="00615965"/>
    <w:rsid w:val="0062580E"/>
    <w:rsid w:val="00660408"/>
    <w:rsid w:val="006639BB"/>
    <w:rsid w:val="00672F46"/>
    <w:rsid w:val="00690458"/>
    <w:rsid w:val="0069106A"/>
    <w:rsid w:val="006B084E"/>
    <w:rsid w:val="006D2C40"/>
    <w:rsid w:val="006F4D8A"/>
    <w:rsid w:val="00702758"/>
    <w:rsid w:val="00704726"/>
    <w:rsid w:val="007047D5"/>
    <w:rsid w:val="00707337"/>
    <w:rsid w:val="00717DD5"/>
    <w:rsid w:val="00777A01"/>
    <w:rsid w:val="0078462E"/>
    <w:rsid w:val="007B5020"/>
    <w:rsid w:val="007E66FC"/>
    <w:rsid w:val="007F12B1"/>
    <w:rsid w:val="007F3856"/>
    <w:rsid w:val="00802320"/>
    <w:rsid w:val="00803302"/>
    <w:rsid w:val="00822B4C"/>
    <w:rsid w:val="00827837"/>
    <w:rsid w:val="0083603E"/>
    <w:rsid w:val="00854404"/>
    <w:rsid w:val="00854965"/>
    <w:rsid w:val="00856DE8"/>
    <w:rsid w:val="00877FFD"/>
    <w:rsid w:val="008801DC"/>
    <w:rsid w:val="00881CD4"/>
    <w:rsid w:val="0088214A"/>
    <w:rsid w:val="008825D6"/>
    <w:rsid w:val="008A36D0"/>
    <w:rsid w:val="008A47D1"/>
    <w:rsid w:val="008E0FA0"/>
    <w:rsid w:val="008F218A"/>
    <w:rsid w:val="008F5760"/>
    <w:rsid w:val="009000A2"/>
    <w:rsid w:val="0090596C"/>
    <w:rsid w:val="00974772"/>
    <w:rsid w:val="0099409C"/>
    <w:rsid w:val="009A3BB3"/>
    <w:rsid w:val="009B1073"/>
    <w:rsid w:val="009E1966"/>
    <w:rsid w:val="009E22F4"/>
    <w:rsid w:val="009E646A"/>
    <w:rsid w:val="009F559D"/>
    <w:rsid w:val="00A325BD"/>
    <w:rsid w:val="00A4093C"/>
    <w:rsid w:val="00A529D0"/>
    <w:rsid w:val="00A75355"/>
    <w:rsid w:val="00A807D0"/>
    <w:rsid w:val="00A87CF6"/>
    <w:rsid w:val="00A929B2"/>
    <w:rsid w:val="00AC6AEF"/>
    <w:rsid w:val="00AE17D7"/>
    <w:rsid w:val="00AE3EA9"/>
    <w:rsid w:val="00AE763B"/>
    <w:rsid w:val="00AF5B1A"/>
    <w:rsid w:val="00B04460"/>
    <w:rsid w:val="00B23A93"/>
    <w:rsid w:val="00B24B8B"/>
    <w:rsid w:val="00B46EF0"/>
    <w:rsid w:val="00B77E10"/>
    <w:rsid w:val="00B92F1C"/>
    <w:rsid w:val="00BA4A4D"/>
    <w:rsid w:val="00BB1234"/>
    <w:rsid w:val="00BB3AF0"/>
    <w:rsid w:val="00BE1C5E"/>
    <w:rsid w:val="00BE7726"/>
    <w:rsid w:val="00C06A39"/>
    <w:rsid w:val="00C23446"/>
    <w:rsid w:val="00C2462D"/>
    <w:rsid w:val="00C42F74"/>
    <w:rsid w:val="00C4777A"/>
    <w:rsid w:val="00C61C06"/>
    <w:rsid w:val="00C73CE5"/>
    <w:rsid w:val="00C80F29"/>
    <w:rsid w:val="00C9160B"/>
    <w:rsid w:val="00CA5B94"/>
    <w:rsid w:val="00CC3B11"/>
    <w:rsid w:val="00CC4128"/>
    <w:rsid w:val="00CE5F73"/>
    <w:rsid w:val="00DA099B"/>
    <w:rsid w:val="00DC4ACA"/>
    <w:rsid w:val="00DD122E"/>
    <w:rsid w:val="00DF0053"/>
    <w:rsid w:val="00DF087A"/>
    <w:rsid w:val="00E13BCA"/>
    <w:rsid w:val="00E255D1"/>
    <w:rsid w:val="00E62E35"/>
    <w:rsid w:val="00E707E1"/>
    <w:rsid w:val="00E86216"/>
    <w:rsid w:val="00EA4444"/>
    <w:rsid w:val="00EB4817"/>
    <w:rsid w:val="00EE4433"/>
    <w:rsid w:val="00F032D7"/>
    <w:rsid w:val="00F12E80"/>
    <w:rsid w:val="00F35C5B"/>
    <w:rsid w:val="00F811B3"/>
    <w:rsid w:val="00F927E9"/>
    <w:rsid w:val="00FE29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7F"/>
    <w:pPr>
      <w:bidi/>
    </w:pPr>
    <w:rPr>
      <w:rFonts w:ascii="Courier New" w:hAnsi="Courier New" w:cs="Simplified Arabic"/>
      <w:b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535B"/>
    <w:pPr>
      <w:keepNext/>
      <w:jc w:val="center"/>
      <w:outlineLvl w:val="0"/>
    </w:pPr>
    <w:rPr>
      <w:rFonts w:cs="Traditional Arabic"/>
      <w:bCs/>
      <w:sz w:val="20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535B"/>
    <w:pPr>
      <w:keepNext/>
      <w:jc w:val="center"/>
      <w:outlineLvl w:val="2"/>
    </w:pPr>
    <w:rPr>
      <w:rFonts w:cs="Traditional Arabic"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7C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87C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3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7030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70304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70304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04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58CA"/>
    <w:rPr>
      <w:color w:val="0000FF"/>
      <w:u w:val="single"/>
    </w:rPr>
  </w:style>
  <w:style w:type="character" w:customStyle="1" w:styleId="SAR14BBlue">
    <w:name w:val="S_AR_14_B_Blue"/>
    <w:basedOn w:val="DefaultParagraphFont"/>
    <w:uiPriority w:val="1"/>
    <w:qFormat/>
    <w:rsid w:val="00601707"/>
    <w:rPr>
      <w:rFonts w:ascii="Simplified Arabic" w:hAnsi="Simplified Arabic"/>
      <w:color w:val="7030A0"/>
      <w:sz w:val="28"/>
      <w:szCs w:val="28"/>
      <w:lang w:bidi="ar-JO"/>
    </w:rPr>
  </w:style>
  <w:style w:type="character" w:styleId="PlaceholderText">
    <w:name w:val="Placeholder Text"/>
    <w:basedOn w:val="DefaultParagraphFont"/>
    <w:uiPriority w:val="99"/>
    <w:semiHidden/>
    <w:rsid w:val="00A4093C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A87CF6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A87CF6"/>
    <w:rPr>
      <w:rFonts w:asciiTheme="majorHAnsi" w:eastAsiaTheme="majorEastAsia" w:hAnsiTheme="majorHAnsi" w:cstheme="majorBidi"/>
      <w:b/>
      <w:color w:val="243F60" w:themeColor="accent1" w:themeShade="7F"/>
      <w:sz w:val="22"/>
    </w:rPr>
  </w:style>
  <w:style w:type="character" w:styleId="Strong">
    <w:name w:val="Strong"/>
    <w:basedOn w:val="DefaultParagraphFont"/>
    <w:qFormat/>
    <w:locked/>
    <w:rsid w:val="00A87CF6"/>
    <w:rPr>
      <w:b/>
      <w:bCs/>
    </w:rPr>
  </w:style>
  <w:style w:type="character" w:styleId="Emphasis">
    <w:name w:val="Emphasis"/>
    <w:basedOn w:val="DefaultParagraphFont"/>
    <w:qFormat/>
    <w:locked/>
    <w:rsid w:val="00A87CF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01707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1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707"/>
    <w:rPr>
      <w:rFonts w:ascii="Courier New" w:hAnsi="Courier New" w:cs="Simplified Arabic"/>
      <w:b/>
      <w:i/>
      <w:iCs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60170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7F"/>
    <w:pPr>
      <w:bidi/>
    </w:pPr>
    <w:rPr>
      <w:rFonts w:ascii="Courier New" w:hAnsi="Courier New" w:cs="Simplified Arabic"/>
      <w:b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535B"/>
    <w:pPr>
      <w:keepNext/>
      <w:jc w:val="center"/>
      <w:outlineLvl w:val="0"/>
    </w:pPr>
    <w:rPr>
      <w:rFonts w:cs="Traditional Arabic"/>
      <w:bCs/>
      <w:sz w:val="20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535B"/>
    <w:pPr>
      <w:keepNext/>
      <w:jc w:val="center"/>
      <w:outlineLvl w:val="2"/>
    </w:pPr>
    <w:rPr>
      <w:rFonts w:cs="Traditional Arabic"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7C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87C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3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7030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70304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70304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04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58CA"/>
    <w:rPr>
      <w:color w:val="0000FF"/>
      <w:u w:val="single"/>
    </w:rPr>
  </w:style>
  <w:style w:type="character" w:customStyle="1" w:styleId="SAR14BBlue">
    <w:name w:val="S_AR_14_B_Blue"/>
    <w:basedOn w:val="DefaultParagraphFont"/>
    <w:uiPriority w:val="1"/>
    <w:qFormat/>
    <w:rsid w:val="00601707"/>
    <w:rPr>
      <w:rFonts w:ascii="Simplified Arabic" w:hAnsi="Simplified Arabic"/>
      <w:color w:val="7030A0"/>
      <w:sz w:val="28"/>
      <w:szCs w:val="28"/>
      <w:lang w:bidi="ar-JO"/>
    </w:rPr>
  </w:style>
  <w:style w:type="character" w:styleId="PlaceholderText">
    <w:name w:val="Placeholder Text"/>
    <w:basedOn w:val="DefaultParagraphFont"/>
    <w:uiPriority w:val="99"/>
    <w:semiHidden/>
    <w:rsid w:val="00A4093C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A87CF6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A87CF6"/>
    <w:rPr>
      <w:rFonts w:asciiTheme="majorHAnsi" w:eastAsiaTheme="majorEastAsia" w:hAnsiTheme="majorHAnsi" w:cstheme="majorBidi"/>
      <w:b/>
      <w:color w:val="243F60" w:themeColor="accent1" w:themeShade="7F"/>
      <w:sz w:val="22"/>
    </w:rPr>
  </w:style>
  <w:style w:type="character" w:styleId="Strong">
    <w:name w:val="Strong"/>
    <w:basedOn w:val="DefaultParagraphFont"/>
    <w:qFormat/>
    <w:locked/>
    <w:rsid w:val="00A87CF6"/>
    <w:rPr>
      <w:b/>
      <w:bCs/>
    </w:rPr>
  </w:style>
  <w:style w:type="character" w:styleId="Emphasis">
    <w:name w:val="Emphasis"/>
    <w:basedOn w:val="DefaultParagraphFont"/>
    <w:qFormat/>
    <w:locked/>
    <w:rsid w:val="00A87CF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01707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1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707"/>
    <w:rPr>
      <w:rFonts w:ascii="Courier New" w:hAnsi="Courier New" w:cs="Simplified Arabic"/>
      <w:b/>
      <w:i/>
      <w:iCs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60170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tellectual%20Property%20Rights\IP%20Forms\&#1606;&#1605;&#1575;&#1584;&#1580;%20&#1575;&#1604;&#1605;&#1604;&#1603;&#1610;&#1577;%20&#1575;&#1604;&#1601;&#1603;&#1585;&#1610;&#1577;\&#1575;&#1604;&#1591;&#1604;&#1576;%20&#1575;&#1604;&#1605;&#1602;&#1583;&#1605;%20&#1604;&#1606;&#1602;&#1604;%20&#1605;&#1604;&#1603;&#1610;&#1577;%20&#1575;&#1604;&#1593;&#1604;&#1575;&#1605;&#1577;%20&#1575;&#1604;&#1578;&#1580;&#1575;&#1585;&#1610;&#1577;\IP-F12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1E95CD1D1743B09522C5689A0B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A03D-638C-4C80-A38D-36C891C2BC0C}"/>
      </w:docPartPr>
      <w:docPartBody>
        <w:p w:rsidR="0028369E" w:rsidRDefault="00FC1AF0">
          <w:pPr>
            <w:pStyle w:val="641E95CD1D1743B09522C5689A0BB71F"/>
          </w:pPr>
          <w:r w:rsidRPr="00450131">
            <w:rPr>
              <w:rStyle w:val="PlaceholderText"/>
            </w:rPr>
            <w:t>Click here to enter text.</w:t>
          </w:r>
        </w:p>
      </w:docPartBody>
    </w:docPart>
    <w:docPart>
      <w:docPartPr>
        <w:name w:val="81C24B10E67B49C7A3D8B6CAF038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0C51-0F64-47CC-9AA2-B9BD4B1067BB}"/>
      </w:docPartPr>
      <w:docPartBody>
        <w:p w:rsidR="0028369E" w:rsidRDefault="00FC1AF0">
          <w:pPr>
            <w:pStyle w:val="81C24B10E67B49C7A3D8B6CAF038BFB2"/>
          </w:pPr>
          <w:r w:rsidRPr="00A325BD">
            <w:rPr>
              <w:rFonts w:hint="cs"/>
              <w:color w:val="808080" w:themeColor="background1" w:themeShade="80"/>
              <w:sz w:val="20"/>
              <w:rtl/>
            </w:rPr>
            <w:t>اسم مقدم الطلب</w:t>
          </w:r>
        </w:p>
      </w:docPartBody>
    </w:docPart>
    <w:docPart>
      <w:docPartPr>
        <w:name w:val="6992F6166AE04B04AF664288EBDC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7932-3B54-4A07-B6C3-AE75D17FC9DB}"/>
      </w:docPartPr>
      <w:docPartBody>
        <w:p w:rsidR="0028369E" w:rsidRDefault="00FC1AF0">
          <w:pPr>
            <w:pStyle w:val="6992F6166AE04B04AF664288EBDCBA69"/>
          </w:pPr>
          <w:r>
            <w:rPr>
              <w:rStyle w:val="PlaceholderText"/>
              <w:rFonts w:hint="cs"/>
              <w:rtl/>
            </w:rPr>
            <w:t>أدخل الرقم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0"/>
    <w:rsid w:val="0028369E"/>
    <w:rsid w:val="00C07731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1E95CD1D1743B09522C5689A0BB71F">
    <w:name w:val="641E95CD1D1743B09522C5689A0BB71F"/>
  </w:style>
  <w:style w:type="paragraph" w:customStyle="1" w:styleId="81C24B10E67B49C7A3D8B6CAF038BFB2">
    <w:name w:val="81C24B10E67B49C7A3D8B6CAF038BFB2"/>
  </w:style>
  <w:style w:type="paragraph" w:customStyle="1" w:styleId="6992F6166AE04B04AF664288EBDCBA69">
    <w:name w:val="6992F6166AE04B04AF664288EBDCBA69"/>
  </w:style>
  <w:style w:type="paragraph" w:customStyle="1" w:styleId="0067D942E3904DEC812DA1C2BAC7CFD9">
    <w:name w:val="0067D942E3904DEC812DA1C2BAC7CFD9"/>
  </w:style>
  <w:style w:type="character" w:customStyle="1" w:styleId="SAR14BBlue">
    <w:name w:val="S_AR_14_B_Blue"/>
    <w:basedOn w:val="DefaultParagraphFont"/>
    <w:uiPriority w:val="1"/>
    <w:qFormat/>
    <w:rPr>
      <w:rFonts w:ascii="Simplified Arabic" w:hAnsi="Simplified Arabic"/>
      <w:color w:val="7030A0"/>
      <w:sz w:val="28"/>
      <w:szCs w:val="28"/>
      <w:lang w:bidi="ar-JO"/>
    </w:rPr>
  </w:style>
  <w:style w:type="paragraph" w:customStyle="1" w:styleId="261C522AA72A43B9BE19490FC84A86D7">
    <w:name w:val="261C522AA72A43B9BE19490FC84A86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1E95CD1D1743B09522C5689A0BB71F">
    <w:name w:val="641E95CD1D1743B09522C5689A0BB71F"/>
  </w:style>
  <w:style w:type="paragraph" w:customStyle="1" w:styleId="81C24B10E67B49C7A3D8B6CAF038BFB2">
    <w:name w:val="81C24B10E67B49C7A3D8B6CAF038BFB2"/>
  </w:style>
  <w:style w:type="paragraph" w:customStyle="1" w:styleId="6992F6166AE04B04AF664288EBDCBA69">
    <w:name w:val="6992F6166AE04B04AF664288EBDCBA69"/>
  </w:style>
  <w:style w:type="paragraph" w:customStyle="1" w:styleId="0067D942E3904DEC812DA1C2BAC7CFD9">
    <w:name w:val="0067D942E3904DEC812DA1C2BAC7CFD9"/>
  </w:style>
  <w:style w:type="character" w:customStyle="1" w:styleId="SAR14BBlue">
    <w:name w:val="S_AR_14_B_Blue"/>
    <w:basedOn w:val="DefaultParagraphFont"/>
    <w:uiPriority w:val="1"/>
    <w:qFormat/>
    <w:rPr>
      <w:rFonts w:ascii="Simplified Arabic" w:hAnsi="Simplified Arabic"/>
      <w:color w:val="7030A0"/>
      <w:sz w:val="28"/>
      <w:szCs w:val="28"/>
      <w:lang w:bidi="ar-JO"/>
    </w:rPr>
  </w:style>
  <w:style w:type="paragraph" w:customStyle="1" w:styleId="261C522AA72A43B9BE19490FC84A86D7">
    <w:name w:val="261C522AA72A43B9BE19490FC84A8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IP-F12-01.dotx</Template>
  <TotalTime>6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IP-F12-01_Template</vt:lpstr>
    </vt:vector>
  </TitlesOfParts>
  <Manager>QMR-Ahmed Juma</Manager>
  <Company>Ministry of National Economy</Company>
  <LinksUpToDate>false</LinksUpToDate>
  <CharactersWithSpaces>466</CharactersWithSpaces>
  <SharedDoc>false</SharedDoc>
  <HLinks>
    <vt:vector size="12" baseType="variant"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http://www.mne.gov.ps/</vt:lpwstr>
      </vt:variant>
      <vt:variant>
        <vt:lpwstr/>
      </vt:variant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mailto:info@met.gov.ps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IP-F12-01_Template</dc:title>
  <dc:subject>Property Transfer Application Format</dc:subject>
  <dc:creator>Ahmed Smile_Laptop</dc:creator>
  <cp:lastModifiedBy>Ahmed Smile_Laptop</cp:lastModifiedBy>
  <cp:revision>5</cp:revision>
  <cp:lastPrinted>2015-05-24T19:49:00Z</cp:lastPrinted>
  <dcterms:created xsi:type="dcterms:W3CDTF">2015-05-24T19:46:00Z</dcterms:created>
  <dcterms:modified xsi:type="dcterms:W3CDTF">2015-05-24T19:52:00Z</dcterms:modified>
  <cp:category>IP Formates</cp:category>
  <cp:contentStatus>Final Controlled Copy</cp:contentStatus>
</cp:coreProperties>
</file>